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B8F7" w14:textId="77777777" w:rsidR="00267CFF" w:rsidRPr="00183FAA" w:rsidRDefault="004617BC">
      <w:pPr>
        <w:rPr>
          <w:rFonts w:ascii="Calibri" w:hAnsi="Calibri"/>
          <w:sz w:val="16"/>
          <w:szCs w:val="16"/>
        </w:rPr>
      </w:pPr>
      <w:r w:rsidRPr="00183FAA">
        <w:rPr>
          <w:noProof/>
        </w:rPr>
        <w:drawing>
          <wp:anchor distT="0" distB="0" distL="114300" distR="114300" simplePos="0" relativeHeight="251659776" behindDoc="1" locked="0" layoutInCell="1" allowOverlap="1" wp14:anchorId="0777A0AB" wp14:editId="135B7D1E">
            <wp:simplePos x="0" y="0"/>
            <wp:positionH relativeFrom="column">
              <wp:posOffset>5045075</wp:posOffset>
            </wp:positionH>
            <wp:positionV relativeFrom="paragraph">
              <wp:posOffset>-504566</wp:posOffset>
            </wp:positionV>
            <wp:extent cx="1301975" cy="14986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-SCAN-FLL-Reg-Icon-Clr-V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9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7E3CB" w14:textId="77777777" w:rsidR="00183FAA" w:rsidRPr="00183FAA" w:rsidRDefault="00183FAA" w:rsidP="00183FAA">
      <w:pPr>
        <w:spacing w:after="60"/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  <w:t>Report template</w:t>
      </w:r>
    </w:p>
    <w:p w14:paraId="249AD264" w14:textId="159C39C3" w:rsid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2560AB35" w14:textId="77777777" w:rsidR="001B120A" w:rsidRPr="00183FAA" w:rsidRDefault="001B120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7CB404CC" w14:textId="3FFFE1F7" w:rsidR="00557DC0" w:rsidRPr="00557DC0" w:rsidRDefault="00557DC0" w:rsidP="00183FAA">
      <w:pPr>
        <w:rPr>
          <w:rFonts w:cstheme="minorHAnsi"/>
          <w:color w:val="000000"/>
          <w:sz w:val="28"/>
          <w:szCs w:val="28"/>
          <w:lang w:val="en-US" w:eastAsia="nb-NO"/>
        </w:rPr>
      </w:pPr>
      <w:r w:rsidRPr="00557DC0">
        <w:rPr>
          <w:rFonts w:cstheme="minorHAnsi"/>
          <w:b/>
          <w:bCs/>
          <w:color w:val="202124"/>
          <w:sz w:val="28"/>
          <w:szCs w:val="28"/>
          <w:shd w:val="clear" w:color="auto" w:fill="FFFFFF"/>
          <w:lang w:val="en-US"/>
        </w:rPr>
        <w:t>The head coach is responsible for uploading the team report. </w:t>
      </w:r>
    </w:p>
    <w:p w14:paraId="62861287" w14:textId="489AD7D1" w:rsidR="00183FAA" w:rsidRDefault="00183FAA" w:rsidP="00183FAA">
      <w:pPr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The report </w:t>
      </w:r>
      <w:r w:rsidR="001B120A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should be uploaded as one (1) PDF </w:t>
      </w:r>
      <w:r w:rsidR="00A96252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in the provided google forms </w:t>
      </w:r>
      <w:r w:rsidR="001B120A">
        <w:rPr>
          <w:rFonts w:ascii="Calibri" w:hAnsi="Calibri" w:cs="Arial"/>
          <w:color w:val="000000"/>
          <w:sz w:val="28"/>
          <w:szCs w:val="28"/>
          <w:lang w:val="en-US" w:eastAsia="nb-NO"/>
        </w:rPr>
        <w:t>by</w:t>
      </w: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 May 1</w:t>
      </w:r>
      <w:r w:rsidRPr="00183FAA">
        <w:rPr>
          <w:rFonts w:ascii="Calibri" w:hAnsi="Calibri" w:cs="Arial"/>
          <w:color w:val="000000"/>
          <w:sz w:val="28"/>
          <w:szCs w:val="28"/>
          <w:vertAlign w:val="superscript"/>
          <w:lang w:val="en-US" w:eastAsia="nb-NO"/>
        </w:rPr>
        <w:t>st</w:t>
      </w:r>
      <w:r w:rsidRPr="00183FAA">
        <w:rPr>
          <w:rFonts w:ascii="Calibri" w:hAnsi="Calibri" w:cs="Arial"/>
          <w:color w:val="000000"/>
          <w:lang w:val="en-US" w:eastAsia="nb-NO"/>
        </w:rPr>
        <w:t>.</w:t>
      </w:r>
      <w:r w:rsidR="001B120A">
        <w:rPr>
          <w:rFonts w:ascii="Calibri" w:hAnsi="Calibri" w:cs="Arial"/>
          <w:color w:val="000000"/>
          <w:lang w:val="en-US" w:eastAsia="nb-NO"/>
        </w:rPr>
        <w:t xml:space="preserve"> </w:t>
      </w: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 </w:t>
      </w:r>
      <w:r w:rsidR="00A96252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 </w:t>
      </w:r>
    </w:p>
    <w:p w14:paraId="540AF095" w14:textId="21EA78C4" w:rsidR="00022360" w:rsidRDefault="00022360" w:rsidP="00183FAA">
      <w:pPr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The file can’t be more then 1 GB. Remember to compress the images before adding them to your file. </w:t>
      </w:r>
    </w:p>
    <w:p w14:paraId="4C81BAD4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27E94589" w14:textId="77777777" w:rsidR="00183FAA" w:rsidRPr="001429F8" w:rsidRDefault="00183FAA" w:rsidP="00183FAA">
      <w:pPr>
        <w:spacing w:after="60"/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</w:pPr>
      <w:r w:rsidRPr="001429F8"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  <w:t>Character limit:</w:t>
      </w:r>
    </w:p>
    <w:p w14:paraId="3B1D6F8A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Project: 1000 words</w:t>
      </w:r>
    </w:p>
    <w:p w14:paraId="734CC1A5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Technology: 1000 words</w:t>
      </w:r>
    </w:p>
    <w:p w14:paraId="62ADBFD7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Core values: 500 words</w:t>
      </w:r>
    </w:p>
    <w:p w14:paraId="3EA58056" w14:textId="63B305C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Image limit: max. five images per category (</w:t>
      </w:r>
      <w:r>
        <w:rPr>
          <w:rFonts w:ascii="Calibri" w:hAnsi="Calibri" w:cs="Arial"/>
          <w:color w:val="000000"/>
          <w:sz w:val="28"/>
          <w:szCs w:val="28"/>
          <w:lang w:val="en-US" w:eastAsia="nb-NO"/>
        </w:rPr>
        <w:t>please</w:t>
      </w: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 compress images before uploading)</w:t>
      </w:r>
    </w:p>
    <w:p w14:paraId="6E3925ED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2170E844" w14:textId="5D4B9794" w:rsidR="00183FAA" w:rsidRPr="00183FAA" w:rsidRDefault="00183FAA" w:rsidP="00183FAA">
      <w:pPr>
        <w:spacing w:after="60"/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</w:pPr>
      <w:r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  <w:t>Innovative p</w:t>
      </w:r>
      <w:r w:rsidRPr="00183FAA"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  <w:t xml:space="preserve">roject </w:t>
      </w:r>
    </w:p>
    <w:p w14:paraId="038B333A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Problem statement:</w:t>
      </w:r>
    </w:p>
    <w:p w14:paraId="0E38E63B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is the challenge you need to solve?</w:t>
      </w:r>
    </w:p>
    <w:p w14:paraId="6A587B8E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Results of research:</w:t>
      </w:r>
    </w:p>
    <w:p w14:paraId="5F88F6F0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information did you find about your problem statement?</w:t>
      </w:r>
    </w:p>
    <w:p w14:paraId="65D44741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Design process:</w:t>
      </w:r>
    </w:p>
    <w:p w14:paraId="1BBE7DF4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processes did you use to design a solution to your problem?</w:t>
      </w:r>
    </w:p>
    <w:p w14:paraId="7C7D4BD2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Final solution:</w:t>
      </w:r>
    </w:p>
    <w:p w14:paraId="6DD2C247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did you choose as the solution you will present?</w:t>
      </w:r>
    </w:p>
    <w:p w14:paraId="065F1502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Limitations:</w:t>
      </w:r>
    </w:p>
    <w:p w14:paraId="08B5A806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are the limitations of your solution?</w:t>
      </w:r>
    </w:p>
    <w:p w14:paraId="414726C1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Sharing:</w:t>
      </w:r>
    </w:p>
    <w:p w14:paraId="61A68411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Who have you shared your solution with? Have you shared your solution with anyone who could benefit from it?</w:t>
      </w:r>
    </w:p>
    <w:p w14:paraId="51962AA1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Sources:</w:t>
      </w:r>
    </w:p>
    <w:p w14:paraId="08EE5462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This can include printouts, digital </w:t>
      </w:r>
      <w:proofErr w:type="gramStart"/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resources</w:t>
      </w:r>
      <w:proofErr w:type="gramEnd"/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 and information from experts.</w:t>
      </w:r>
    </w:p>
    <w:p w14:paraId="3A27EAAD" w14:textId="25546704" w:rsid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3200C0C6" w14:textId="61F027DF" w:rsidR="001429F8" w:rsidRDefault="001429F8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55367BD7" w14:textId="77777777" w:rsidR="001429F8" w:rsidRPr="00183FAA" w:rsidRDefault="001429F8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2862B5BB" w14:textId="77777777" w:rsidR="00183FAA" w:rsidRPr="00183FAA" w:rsidRDefault="00183FAA" w:rsidP="00183FAA">
      <w:pPr>
        <w:spacing w:after="60"/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  <w:lastRenderedPageBreak/>
        <w:t>Technology</w:t>
      </w:r>
    </w:p>
    <w:p w14:paraId="6DE29A54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Robotic features:</w:t>
      </w:r>
    </w:p>
    <w:p w14:paraId="294768BA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is your favorite?</w:t>
      </w:r>
    </w:p>
    <w:p w14:paraId="338963BD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is most innovative?</w:t>
      </w:r>
    </w:p>
    <w:p w14:paraId="56C0E09D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Tools:</w:t>
      </w:r>
    </w:p>
    <w:p w14:paraId="4075BA5B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Describe your tools and their purpose.</w:t>
      </w:r>
    </w:p>
    <w:p w14:paraId="2EE06043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Motors:</w:t>
      </w:r>
    </w:p>
    <w:p w14:paraId="70D9BE7B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motors does the robot have?</w:t>
      </w:r>
    </w:p>
    <w:p w14:paraId="6C6D7436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is their purpose?</w:t>
      </w:r>
    </w:p>
    <w:p w14:paraId="0AF9F0E8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Sensors:</w:t>
      </w:r>
    </w:p>
    <w:p w14:paraId="319BBDDD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What sensors does the robot have and what is their purpose?</w:t>
      </w:r>
    </w:p>
    <w:p w14:paraId="3AC783F1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Strategy:</w:t>
      </w:r>
    </w:p>
    <w:p w14:paraId="131D7E35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Briefly describe your strategy on the robot path.</w:t>
      </w:r>
    </w:p>
    <w:p w14:paraId="4F5BD501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Programming:</w:t>
      </w:r>
    </w:p>
    <w:p w14:paraId="110777D5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How many programs do you have?</w:t>
      </w:r>
    </w:p>
    <w:p w14:paraId="668CF281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Which program are you most satisfied with? Why?</w:t>
      </w:r>
    </w:p>
    <w:p w14:paraId="48402DAF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61255ED9" w14:textId="77777777" w:rsidR="00183FAA" w:rsidRPr="00183FAA" w:rsidRDefault="00183FAA" w:rsidP="00183FAA">
      <w:pPr>
        <w:spacing w:after="60"/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b/>
          <w:bCs/>
          <w:color w:val="000000"/>
          <w:sz w:val="28"/>
          <w:szCs w:val="28"/>
          <w:lang w:val="en-US" w:eastAsia="nb-NO"/>
        </w:rPr>
        <w:t>Core values</w:t>
      </w:r>
    </w:p>
    <w:p w14:paraId="71B4A796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Describe how you have worked with the different Core Values:</w:t>
      </w:r>
    </w:p>
    <w:p w14:paraId="3A8E0FE4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Discovery</w:t>
      </w:r>
    </w:p>
    <w:p w14:paraId="770474F7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Innovation</w:t>
      </w:r>
    </w:p>
    <w:p w14:paraId="01083174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Impact</w:t>
      </w:r>
    </w:p>
    <w:p w14:paraId="325DDD39" w14:textId="0E5536D9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Inclusi</w:t>
      </w:r>
      <w:r>
        <w:rPr>
          <w:rFonts w:ascii="Calibri" w:hAnsi="Calibri" w:cs="Arial"/>
          <w:color w:val="000000"/>
          <w:sz w:val="28"/>
          <w:szCs w:val="28"/>
          <w:lang w:val="en-US" w:eastAsia="nb-NO"/>
        </w:rPr>
        <w:t>on</w:t>
      </w:r>
    </w:p>
    <w:p w14:paraId="55FCA262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Teamwork</w:t>
      </w:r>
    </w:p>
    <w:p w14:paraId="57EE644D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Fun</w:t>
      </w:r>
    </w:p>
    <w:p w14:paraId="6F8AC645" w14:textId="77777777" w:rsidR="00183FAA" w:rsidRP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39E53F46" w14:textId="123A91FA" w:rsidR="00183FAA" w:rsidRDefault="00183FA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Reflect on </w:t>
      </w:r>
      <w:r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your </w:t>
      </w:r>
      <w:r w:rsidRPr="00183FAA">
        <w:rPr>
          <w:rFonts w:ascii="Calibri" w:hAnsi="Calibri" w:cs="Arial"/>
          <w:color w:val="000000"/>
          <w:sz w:val="28"/>
          <w:szCs w:val="28"/>
          <w:lang w:val="en-US" w:eastAsia="nb-NO"/>
        </w:rPr>
        <w:t>own efforts and comment on what has been good and what could have been</w:t>
      </w:r>
      <w:r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 done better/differently. </w:t>
      </w:r>
    </w:p>
    <w:p w14:paraId="6BFEED8C" w14:textId="2DEC09DF" w:rsidR="001B120A" w:rsidRDefault="001B120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</w:p>
    <w:p w14:paraId="53438D26" w14:textId="256537F8" w:rsidR="001B120A" w:rsidRDefault="001B120A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r>
        <w:rPr>
          <w:rFonts w:ascii="Calibri" w:hAnsi="Calibri" w:cs="Arial"/>
          <w:color w:val="000000"/>
          <w:sz w:val="28"/>
          <w:szCs w:val="28"/>
          <w:lang w:val="en-US" w:eastAsia="nb-NO"/>
        </w:rPr>
        <w:t xml:space="preserve">Do you have any questions? Please send these to our Head Judge, June. </w:t>
      </w:r>
    </w:p>
    <w:p w14:paraId="6156F6C5" w14:textId="627022AA" w:rsidR="001B120A" w:rsidRDefault="00000000" w:rsidP="00183FAA">
      <w:pPr>
        <w:spacing w:after="60"/>
        <w:rPr>
          <w:rFonts w:ascii="Calibri" w:hAnsi="Calibri" w:cs="Arial"/>
          <w:color w:val="000000"/>
          <w:sz w:val="28"/>
          <w:szCs w:val="28"/>
          <w:lang w:val="en-US" w:eastAsia="nb-NO"/>
        </w:rPr>
      </w:pPr>
      <w:hyperlink r:id="rId8" w:history="1">
        <w:r w:rsidR="001B120A" w:rsidRPr="001B120A">
          <w:rPr>
            <w:rStyle w:val="Hyperkobling"/>
            <w:rFonts w:ascii="Calibri" w:hAnsi="Calibri" w:cs="Arial"/>
            <w:sz w:val="28"/>
            <w:szCs w:val="28"/>
            <w:lang w:val="en-US" w:eastAsia="nb-NO"/>
          </w:rPr>
          <w:t>June@firstscandinavia</w:t>
        </w:r>
        <w:r w:rsidR="001B120A" w:rsidRPr="001B120A">
          <w:rPr>
            <w:rStyle w:val="Hyperkobling"/>
            <w:rFonts w:ascii="Calibri" w:hAnsi="Calibri" w:cs="Arial"/>
            <w:sz w:val="28"/>
            <w:szCs w:val="28"/>
            <w:lang w:val="en-US" w:eastAsia="nb-NO"/>
          </w:rPr>
          <w:t>.</w:t>
        </w:r>
        <w:r w:rsidR="001B120A" w:rsidRPr="001B120A">
          <w:rPr>
            <w:rStyle w:val="Hyperkobling"/>
            <w:rFonts w:ascii="Calibri" w:hAnsi="Calibri" w:cs="Arial"/>
            <w:sz w:val="28"/>
            <w:szCs w:val="28"/>
            <w:lang w:val="en-US" w:eastAsia="nb-NO"/>
          </w:rPr>
          <w:t>org</w:t>
        </w:r>
      </w:hyperlink>
    </w:p>
    <w:p w14:paraId="02F18B3F" w14:textId="7625DA0D" w:rsidR="00995D37" w:rsidRPr="00183FAA" w:rsidRDefault="00995D37" w:rsidP="00183FAA">
      <w:pPr>
        <w:spacing w:after="60"/>
        <w:rPr>
          <w:rFonts w:ascii="Calibri Light" w:hAnsi="Calibri Light"/>
          <w:sz w:val="20"/>
          <w:szCs w:val="20"/>
          <w:lang w:val="en-US"/>
        </w:rPr>
      </w:pPr>
    </w:p>
    <w:sectPr w:rsidR="00995D37" w:rsidRPr="00183FAA" w:rsidSect="00CA1EF3">
      <w:footerReference w:type="default" r:id="rId9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6EFB" w14:textId="77777777" w:rsidR="00FA7A41" w:rsidRDefault="00FA7A41" w:rsidP="000C0F1B">
      <w:r>
        <w:separator/>
      </w:r>
    </w:p>
  </w:endnote>
  <w:endnote w:type="continuationSeparator" w:id="0">
    <w:p w14:paraId="33CAEF60" w14:textId="77777777" w:rsidR="00FA7A41" w:rsidRDefault="00FA7A41" w:rsidP="000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01B3" w14:textId="77777777" w:rsidR="0000292F" w:rsidRDefault="004C1A34" w:rsidP="00970751">
    <w:pPr>
      <w:pStyle w:val="Bunntekst"/>
      <w:ind w:left="-1417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1D4E30F5" wp14:editId="5BB8DF6C">
          <wp:simplePos x="0" y="0"/>
          <wp:positionH relativeFrom="margin">
            <wp:align>center</wp:align>
          </wp:positionH>
          <wp:positionV relativeFrom="paragraph">
            <wp:posOffset>-564726</wp:posOffset>
          </wp:positionV>
          <wp:extent cx="6931327" cy="558376"/>
          <wp:effectExtent l="0" t="0" r="3175" b="635"/>
          <wp:wrapNone/>
          <wp:docPr id="4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brev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327" cy="558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1DE0" w14:textId="77777777" w:rsidR="00FA7A41" w:rsidRDefault="00FA7A41" w:rsidP="000C0F1B">
      <w:r>
        <w:separator/>
      </w:r>
    </w:p>
  </w:footnote>
  <w:footnote w:type="continuationSeparator" w:id="0">
    <w:p w14:paraId="47FDE56D" w14:textId="77777777" w:rsidR="00FA7A41" w:rsidRDefault="00FA7A41" w:rsidP="000C0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5"/>
    <w:rsid w:val="00000463"/>
    <w:rsid w:val="0000292F"/>
    <w:rsid w:val="00022360"/>
    <w:rsid w:val="000A45EA"/>
    <w:rsid w:val="000C0F1B"/>
    <w:rsid w:val="001429F8"/>
    <w:rsid w:val="001623DF"/>
    <w:rsid w:val="001654D8"/>
    <w:rsid w:val="00183FAA"/>
    <w:rsid w:val="0019515B"/>
    <w:rsid w:val="001B120A"/>
    <w:rsid w:val="002468F1"/>
    <w:rsid w:val="002626A3"/>
    <w:rsid w:val="002628E8"/>
    <w:rsid w:val="00267CFF"/>
    <w:rsid w:val="00271BC4"/>
    <w:rsid w:val="00297F80"/>
    <w:rsid w:val="002C4650"/>
    <w:rsid w:val="00301C97"/>
    <w:rsid w:val="0031116C"/>
    <w:rsid w:val="00341D05"/>
    <w:rsid w:val="0037329C"/>
    <w:rsid w:val="004117A4"/>
    <w:rsid w:val="004510E0"/>
    <w:rsid w:val="004617BC"/>
    <w:rsid w:val="00472476"/>
    <w:rsid w:val="00477D9B"/>
    <w:rsid w:val="00484242"/>
    <w:rsid w:val="00487C0E"/>
    <w:rsid w:val="004C1A34"/>
    <w:rsid w:val="004C6F3F"/>
    <w:rsid w:val="004F02CF"/>
    <w:rsid w:val="00515CF8"/>
    <w:rsid w:val="00557DC0"/>
    <w:rsid w:val="005646B4"/>
    <w:rsid w:val="005942B3"/>
    <w:rsid w:val="005A5F6E"/>
    <w:rsid w:val="005B0AD8"/>
    <w:rsid w:val="005C3C2D"/>
    <w:rsid w:val="005D7485"/>
    <w:rsid w:val="005E47A6"/>
    <w:rsid w:val="006063D8"/>
    <w:rsid w:val="006456DD"/>
    <w:rsid w:val="006E3A89"/>
    <w:rsid w:val="006F47B8"/>
    <w:rsid w:val="007051CB"/>
    <w:rsid w:val="0078780F"/>
    <w:rsid w:val="007A4C5D"/>
    <w:rsid w:val="007A74BA"/>
    <w:rsid w:val="007C2602"/>
    <w:rsid w:val="007F536E"/>
    <w:rsid w:val="00811244"/>
    <w:rsid w:val="00816B8B"/>
    <w:rsid w:val="00832466"/>
    <w:rsid w:val="0087486C"/>
    <w:rsid w:val="00890073"/>
    <w:rsid w:val="0089432A"/>
    <w:rsid w:val="008E0D68"/>
    <w:rsid w:val="008E7825"/>
    <w:rsid w:val="009520CF"/>
    <w:rsid w:val="00970751"/>
    <w:rsid w:val="00992A22"/>
    <w:rsid w:val="00995D37"/>
    <w:rsid w:val="009B53F0"/>
    <w:rsid w:val="00A258F1"/>
    <w:rsid w:val="00A42918"/>
    <w:rsid w:val="00A94FA8"/>
    <w:rsid w:val="00A96252"/>
    <w:rsid w:val="00B001A0"/>
    <w:rsid w:val="00B04D8B"/>
    <w:rsid w:val="00B51C9C"/>
    <w:rsid w:val="00B64C04"/>
    <w:rsid w:val="00BA4815"/>
    <w:rsid w:val="00BB525F"/>
    <w:rsid w:val="00C043FF"/>
    <w:rsid w:val="00C4120D"/>
    <w:rsid w:val="00C93331"/>
    <w:rsid w:val="00CA1EF3"/>
    <w:rsid w:val="00CF5647"/>
    <w:rsid w:val="00D65A76"/>
    <w:rsid w:val="00D74401"/>
    <w:rsid w:val="00D909DA"/>
    <w:rsid w:val="00DB638D"/>
    <w:rsid w:val="00DD7F59"/>
    <w:rsid w:val="00DF0E06"/>
    <w:rsid w:val="00E97649"/>
    <w:rsid w:val="00EA520B"/>
    <w:rsid w:val="00F2481A"/>
    <w:rsid w:val="00F36D2D"/>
    <w:rsid w:val="00F75F05"/>
    <w:rsid w:val="00F77D95"/>
    <w:rsid w:val="00FA7A41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31333C"/>
  <w14:defaultImageDpi w14:val="32767"/>
  <w15:docId w15:val="{E5CBE33A-1BD7-B54D-AF93-444B1CA7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54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0F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0F1B"/>
  </w:style>
  <w:style w:type="paragraph" w:styleId="Bunntekst">
    <w:name w:val="footer"/>
    <w:basedOn w:val="Normal"/>
    <w:link w:val="BunntekstTegn"/>
    <w:uiPriority w:val="99"/>
    <w:unhideWhenUsed/>
    <w:rsid w:val="000C0F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0F1B"/>
  </w:style>
  <w:style w:type="paragraph" w:customStyle="1" w:styleId="Grunnleggendeavsnitt">
    <w:name w:val="[Grunnleggende avsnitt]"/>
    <w:basedOn w:val="Normal"/>
    <w:uiPriority w:val="99"/>
    <w:rsid w:val="00B51C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enett">
    <w:name w:val="Table Grid"/>
    <w:basedOn w:val="Vanligtabell"/>
    <w:uiPriority w:val="39"/>
    <w:rsid w:val="00B0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0292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292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83FA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1B120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B1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e@firstscandinav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jekumeus/Desktop/FLL_BrevMal-kopi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ACE609-F1C1-594C-B5E7-5DDFBA5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FLL_BrevMal-kopi.dotx</Template>
  <TotalTime>2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Newton-rommet Et Newton-rom er et praktisk, spennende innredet, og teknologisk v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Helen Karlsen</cp:lastModifiedBy>
  <cp:revision>3</cp:revision>
  <cp:lastPrinted>2024-04-12T11:30:00Z</cp:lastPrinted>
  <dcterms:created xsi:type="dcterms:W3CDTF">2024-04-17T11:46:00Z</dcterms:created>
  <dcterms:modified xsi:type="dcterms:W3CDTF">2024-04-17T11:47:00Z</dcterms:modified>
</cp:coreProperties>
</file>